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EB3" w:rsidRDefault="003D2EB3" w:rsidP="00C755C1">
      <w:pPr>
        <w:jc w:val="center"/>
        <w:rPr>
          <w:lang w:val="sr-Latn-CS"/>
        </w:rPr>
      </w:pPr>
    </w:p>
    <w:p w:rsidR="003D2EB3" w:rsidRPr="003E6ECD" w:rsidRDefault="00C755C1" w:rsidP="00C755C1">
      <w:pPr>
        <w:jc w:val="center"/>
        <w:rPr>
          <w:b/>
        </w:rPr>
      </w:pPr>
      <w:r w:rsidRPr="003E6ECD">
        <w:rPr>
          <w:b/>
        </w:rPr>
        <w:t>OBRAZ</w:t>
      </w:r>
      <w:r w:rsidR="003E6ECD" w:rsidRPr="003E6ECD">
        <w:rPr>
          <w:b/>
        </w:rPr>
        <w:t>AC ZA REKLAMACIJU ROBE</w:t>
      </w:r>
    </w:p>
    <w:p w:rsidR="00C755C1" w:rsidRPr="003E6ECD" w:rsidRDefault="00C755C1" w:rsidP="00C755C1">
      <w:pPr>
        <w:jc w:val="center"/>
        <w:rPr>
          <w:b/>
        </w:rPr>
      </w:pPr>
      <w:proofErr w:type="spellStart"/>
      <w:r w:rsidRPr="003E6ECD">
        <w:rPr>
          <w:b/>
        </w:rPr>
        <w:t>Kupovina</w:t>
      </w:r>
      <w:proofErr w:type="spellEnd"/>
      <w:r w:rsidRPr="003E6ECD">
        <w:rPr>
          <w:b/>
        </w:rPr>
        <w:t xml:space="preserve"> </w:t>
      </w:r>
      <w:proofErr w:type="spellStart"/>
      <w:r w:rsidRPr="003E6ECD">
        <w:rPr>
          <w:b/>
        </w:rPr>
        <w:t>obavljena</w:t>
      </w:r>
      <w:proofErr w:type="spellEnd"/>
      <w:r w:rsidRPr="003E6ECD">
        <w:rPr>
          <w:b/>
        </w:rPr>
        <w:t xml:space="preserve"> </w:t>
      </w:r>
      <w:proofErr w:type="spellStart"/>
      <w:r w:rsidRPr="003E6ECD">
        <w:rPr>
          <w:b/>
        </w:rPr>
        <w:t>na</w:t>
      </w:r>
      <w:proofErr w:type="spellEnd"/>
      <w:r w:rsidRPr="003E6ECD">
        <w:rPr>
          <w:b/>
        </w:rPr>
        <w:t xml:space="preserve"> </w:t>
      </w:r>
      <w:proofErr w:type="spellStart"/>
      <w:r w:rsidRPr="003E6ECD">
        <w:rPr>
          <w:b/>
        </w:rPr>
        <w:t>daljinu</w:t>
      </w:r>
      <w:proofErr w:type="spellEnd"/>
      <w:r w:rsidRPr="003E6ECD">
        <w:rPr>
          <w:b/>
        </w:rPr>
        <w:t xml:space="preserve"> </w:t>
      </w:r>
      <w:bookmarkStart w:id="0" w:name="_GoBack"/>
      <w:bookmarkEnd w:id="0"/>
    </w:p>
    <w:p w:rsidR="00C755C1" w:rsidRPr="003E6ECD" w:rsidRDefault="00C755C1" w:rsidP="00BF3E2E">
      <w:pPr>
        <w:rPr>
          <w:b/>
        </w:rPr>
      </w:pPr>
    </w:p>
    <w:p w:rsidR="00C755C1" w:rsidRPr="003E6ECD" w:rsidRDefault="00C755C1" w:rsidP="00C755C1">
      <w:pPr>
        <w:rPr>
          <w:b/>
          <w:i/>
          <w:u w:val="single"/>
        </w:rPr>
      </w:pPr>
      <w:proofErr w:type="spellStart"/>
      <w:r w:rsidRPr="003E6ECD">
        <w:rPr>
          <w:b/>
          <w:i/>
          <w:u w:val="single"/>
        </w:rPr>
        <w:t>Podaci</w:t>
      </w:r>
      <w:proofErr w:type="spellEnd"/>
      <w:r w:rsidRPr="003E6ECD">
        <w:rPr>
          <w:b/>
          <w:i/>
          <w:u w:val="single"/>
        </w:rPr>
        <w:t xml:space="preserve"> o </w:t>
      </w:r>
      <w:proofErr w:type="spellStart"/>
      <w:r w:rsidRPr="003E6ECD">
        <w:rPr>
          <w:b/>
          <w:i/>
          <w:u w:val="single"/>
        </w:rPr>
        <w:t>kupcu</w:t>
      </w:r>
      <w:proofErr w:type="spellEnd"/>
      <w:r w:rsidRPr="003E6ECD">
        <w:rPr>
          <w:b/>
          <w:i/>
          <w:u w:val="single"/>
        </w:rPr>
        <w:t>:</w:t>
      </w:r>
    </w:p>
    <w:p w:rsidR="00C755C1" w:rsidRPr="003E6ECD" w:rsidRDefault="00C755C1" w:rsidP="00C755C1">
      <w:proofErr w:type="spellStart"/>
      <w:r w:rsidRPr="003E6ECD">
        <w:t>Ime</w:t>
      </w:r>
      <w:proofErr w:type="spellEnd"/>
      <w:r w:rsidRPr="003E6ECD">
        <w:t xml:space="preserve"> </w:t>
      </w:r>
      <w:proofErr w:type="spellStart"/>
      <w:r w:rsidR="00396F64" w:rsidRPr="003E6ECD">
        <w:t>i</w:t>
      </w:r>
      <w:proofErr w:type="spellEnd"/>
      <w:r w:rsidRPr="003E6ECD">
        <w:t xml:space="preserve"> </w:t>
      </w:r>
      <w:proofErr w:type="spellStart"/>
      <w:proofErr w:type="gramStart"/>
      <w:r w:rsidRPr="003E6ECD">
        <w:t>prezime</w:t>
      </w:r>
      <w:proofErr w:type="spellEnd"/>
      <w:r w:rsidR="005B57F3" w:rsidRPr="003E6ECD">
        <w:t>:</w:t>
      </w:r>
      <w:r w:rsidRPr="003E6ECD">
        <w:t>_</w:t>
      </w:r>
      <w:proofErr w:type="gramEnd"/>
      <w:r w:rsidRPr="003E6ECD">
        <w:t>_________</w:t>
      </w:r>
      <w:r w:rsidR="00396F64" w:rsidRPr="003E6ECD">
        <w:t>______________________________________</w:t>
      </w:r>
    </w:p>
    <w:p w:rsidR="00C755C1" w:rsidRPr="003E6ECD" w:rsidRDefault="00C755C1" w:rsidP="00C755C1">
      <w:proofErr w:type="spellStart"/>
      <w:proofErr w:type="gramStart"/>
      <w:r w:rsidRPr="003E6ECD">
        <w:t>Adresa</w:t>
      </w:r>
      <w:proofErr w:type="spellEnd"/>
      <w:r w:rsidR="005B57F3" w:rsidRPr="003E6ECD">
        <w:t>:</w:t>
      </w:r>
      <w:r w:rsidRPr="003E6ECD">
        <w:t>_</w:t>
      </w:r>
      <w:proofErr w:type="gramEnd"/>
      <w:r w:rsidRPr="003E6ECD">
        <w:t>_______________________________________________</w:t>
      </w:r>
      <w:r w:rsidR="00396F64" w:rsidRPr="003E6ECD">
        <w:t>______</w:t>
      </w:r>
    </w:p>
    <w:p w:rsidR="00C755C1" w:rsidRPr="003E6ECD" w:rsidRDefault="00C755C1" w:rsidP="00C755C1">
      <w:proofErr w:type="spellStart"/>
      <w:proofErr w:type="gramStart"/>
      <w:r w:rsidRPr="003E6ECD">
        <w:t>Kontakt</w:t>
      </w:r>
      <w:proofErr w:type="spellEnd"/>
      <w:r w:rsidR="00396F64" w:rsidRPr="003E6ECD">
        <w:t xml:space="preserve"> </w:t>
      </w:r>
      <w:r w:rsidRPr="003E6ECD">
        <w:t xml:space="preserve"> tel.</w:t>
      </w:r>
      <w:proofErr w:type="gramEnd"/>
      <w:r w:rsidR="005B57F3" w:rsidRPr="003E6ECD">
        <w:t>:</w:t>
      </w:r>
      <w:r w:rsidRPr="003E6ECD">
        <w:t>___________________________________________</w:t>
      </w:r>
      <w:r w:rsidR="00396F64" w:rsidRPr="003E6ECD">
        <w:t>_______</w:t>
      </w:r>
    </w:p>
    <w:p w:rsidR="000C0241" w:rsidRPr="00BF3E2E" w:rsidRDefault="00C755C1" w:rsidP="00C755C1">
      <w:r w:rsidRPr="003E6ECD">
        <w:t xml:space="preserve">Mail </w:t>
      </w:r>
      <w:proofErr w:type="spellStart"/>
      <w:proofErr w:type="gramStart"/>
      <w:r w:rsidRPr="003E6ECD">
        <w:t>adresa</w:t>
      </w:r>
      <w:proofErr w:type="spellEnd"/>
      <w:r w:rsidR="005B57F3" w:rsidRPr="003E6ECD">
        <w:t>:</w:t>
      </w:r>
      <w:r w:rsidRPr="003E6ECD">
        <w:t>_</w:t>
      </w:r>
      <w:proofErr w:type="gramEnd"/>
      <w:r w:rsidRPr="003E6ECD">
        <w:t>__________________________________________</w:t>
      </w:r>
      <w:r w:rsidR="00396F64" w:rsidRPr="003E6ECD">
        <w:t>_______</w:t>
      </w:r>
    </w:p>
    <w:p w:rsidR="00C755C1" w:rsidRPr="003E6ECD" w:rsidRDefault="00C755C1" w:rsidP="00C755C1">
      <w:pPr>
        <w:rPr>
          <w:b/>
        </w:rPr>
      </w:pPr>
    </w:p>
    <w:p w:rsidR="00C755C1" w:rsidRPr="003E6ECD" w:rsidRDefault="00C755C1" w:rsidP="00C755C1">
      <w:pPr>
        <w:rPr>
          <w:b/>
          <w:i/>
          <w:u w:val="single"/>
        </w:rPr>
      </w:pPr>
      <w:proofErr w:type="spellStart"/>
      <w:r w:rsidRPr="003E6ECD">
        <w:rPr>
          <w:b/>
          <w:i/>
          <w:u w:val="single"/>
        </w:rPr>
        <w:t>Podaci</w:t>
      </w:r>
      <w:proofErr w:type="spellEnd"/>
      <w:r w:rsidRPr="003E6ECD">
        <w:rPr>
          <w:b/>
          <w:i/>
          <w:u w:val="single"/>
        </w:rPr>
        <w:t xml:space="preserve"> o </w:t>
      </w:r>
      <w:proofErr w:type="spellStart"/>
      <w:r w:rsidR="000C0241" w:rsidRPr="003E6ECD">
        <w:rPr>
          <w:b/>
          <w:i/>
          <w:u w:val="single"/>
        </w:rPr>
        <w:t>kupljenoj</w:t>
      </w:r>
      <w:proofErr w:type="spellEnd"/>
      <w:r w:rsidR="000C0241" w:rsidRPr="003E6ECD">
        <w:rPr>
          <w:b/>
          <w:i/>
          <w:u w:val="single"/>
        </w:rPr>
        <w:t xml:space="preserve"> </w:t>
      </w:r>
      <w:proofErr w:type="spellStart"/>
      <w:r w:rsidRPr="003E6ECD">
        <w:rPr>
          <w:b/>
          <w:i/>
          <w:u w:val="single"/>
        </w:rPr>
        <w:t>robi</w:t>
      </w:r>
      <w:proofErr w:type="spellEnd"/>
      <w:r w:rsidRPr="003E6ECD">
        <w:rPr>
          <w:b/>
          <w:i/>
          <w:u w:val="single"/>
        </w:rPr>
        <w:t xml:space="preserve">: </w:t>
      </w:r>
    </w:p>
    <w:p w:rsidR="00C755C1" w:rsidRPr="003E6ECD" w:rsidRDefault="00396F64" w:rsidP="00C755C1">
      <w:proofErr w:type="spellStart"/>
      <w:r w:rsidRPr="003E6ECD">
        <w:t>Naziv</w:t>
      </w:r>
      <w:proofErr w:type="spellEnd"/>
      <w:r w:rsidR="00C755C1" w:rsidRPr="003E6ECD">
        <w:t xml:space="preserve"> </w:t>
      </w:r>
      <w:proofErr w:type="spellStart"/>
      <w:r w:rsidR="00C755C1" w:rsidRPr="003E6ECD">
        <w:t>artikla</w:t>
      </w:r>
      <w:proofErr w:type="spellEnd"/>
      <w:r w:rsidR="00C755C1" w:rsidRPr="003E6ECD">
        <w:t xml:space="preserve"> </w:t>
      </w:r>
      <w:proofErr w:type="spellStart"/>
      <w:r w:rsidRPr="003E6ECD">
        <w:t>i</w:t>
      </w:r>
      <w:proofErr w:type="spellEnd"/>
      <w:r w:rsidR="00C755C1" w:rsidRPr="003E6ECD">
        <w:t xml:space="preserve"> </w:t>
      </w:r>
      <w:proofErr w:type="spellStart"/>
      <w:proofErr w:type="gramStart"/>
      <w:r w:rsidR="00C755C1" w:rsidRPr="003E6ECD">
        <w:t>veličina</w:t>
      </w:r>
      <w:proofErr w:type="spellEnd"/>
      <w:r w:rsidRPr="003E6ECD">
        <w:t>:</w:t>
      </w:r>
      <w:r w:rsidR="00C755C1" w:rsidRPr="003E6ECD">
        <w:t>_</w:t>
      </w:r>
      <w:proofErr w:type="gramEnd"/>
      <w:r w:rsidR="00C755C1" w:rsidRPr="003E6ECD">
        <w:t>______________</w:t>
      </w:r>
      <w:r w:rsidRPr="003E6ECD">
        <w:t>__________________</w:t>
      </w:r>
      <w:r w:rsidR="00C755C1" w:rsidRPr="003E6ECD">
        <w:t>_</w:t>
      </w:r>
      <w:r w:rsidRPr="003E6ECD">
        <w:t>________</w:t>
      </w:r>
    </w:p>
    <w:p w:rsidR="00396F64" w:rsidRPr="003E6ECD" w:rsidRDefault="00C755C1" w:rsidP="00C755C1">
      <w:r w:rsidRPr="003E6ECD">
        <w:t xml:space="preserve">Datum </w:t>
      </w:r>
      <w:proofErr w:type="spellStart"/>
      <w:r w:rsidRPr="003E6ECD">
        <w:t>isporuke</w:t>
      </w:r>
      <w:proofErr w:type="spellEnd"/>
      <w:r w:rsidRPr="003E6ECD">
        <w:t xml:space="preserve"> </w:t>
      </w:r>
      <w:proofErr w:type="gramStart"/>
      <w:r w:rsidRPr="003E6ECD">
        <w:t>robe</w:t>
      </w:r>
      <w:r w:rsidR="00396F64" w:rsidRPr="003E6ECD">
        <w:t>:</w:t>
      </w:r>
      <w:r w:rsidRPr="003E6ECD">
        <w:t>_</w:t>
      </w:r>
      <w:proofErr w:type="gramEnd"/>
      <w:r w:rsidRPr="003E6ECD">
        <w:t>__________________________________</w:t>
      </w:r>
      <w:r w:rsidR="00396F64" w:rsidRPr="003E6ECD">
        <w:t>_________</w:t>
      </w:r>
    </w:p>
    <w:p w:rsidR="003E6ECD" w:rsidRPr="003E6ECD" w:rsidRDefault="003E6ECD" w:rsidP="00C755C1"/>
    <w:p w:rsidR="00C755C1" w:rsidRPr="003E6ECD" w:rsidRDefault="003E6ECD" w:rsidP="003E6ECD">
      <w:pPr>
        <w:jc w:val="both"/>
      </w:pPr>
      <w:proofErr w:type="spellStart"/>
      <w:r w:rsidRPr="003E6ECD">
        <w:t>Opis</w:t>
      </w:r>
      <w:proofErr w:type="spellEnd"/>
      <w:r w:rsidRPr="003E6ECD">
        <w:t xml:space="preserve"> </w:t>
      </w:r>
      <w:proofErr w:type="spellStart"/>
      <w:r w:rsidRPr="003E6ECD">
        <w:t>nesaobraznosti</w:t>
      </w:r>
      <w:proofErr w:type="spellEnd"/>
      <w:r w:rsidRPr="003E6ECD">
        <w:t xml:space="preserve"> / </w:t>
      </w:r>
      <w:proofErr w:type="spellStart"/>
      <w:r w:rsidRPr="003E6ECD">
        <w:t>nedostatka</w:t>
      </w:r>
      <w:proofErr w:type="spellEnd"/>
      <w:r w:rsidRPr="003E6ECD">
        <w:t xml:space="preserve"> </w:t>
      </w:r>
      <w:proofErr w:type="spellStart"/>
      <w:r w:rsidRPr="003E6ECD">
        <w:t>na</w:t>
      </w:r>
      <w:proofErr w:type="spellEnd"/>
      <w:r w:rsidRPr="003E6ECD">
        <w:t xml:space="preserve"> </w:t>
      </w:r>
      <w:proofErr w:type="spellStart"/>
      <w:proofErr w:type="gramStart"/>
      <w:r w:rsidRPr="003E6ECD">
        <w:t>robi</w:t>
      </w:r>
      <w:proofErr w:type="spellEnd"/>
      <w:r w:rsidR="00C755C1" w:rsidRPr="003E6ECD">
        <w:t>:_</w:t>
      </w:r>
      <w:proofErr w:type="gramEnd"/>
      <w:r w:rsidR="00C755C1" w:rsidRPr="003E6ECD">
        <w:t>__________________</w:t>
      </w:r>
      <w:r w:rsidR="00396F64" w:rsidRPr="003E6ECD">
        <w:t>________________________</w:t>
      </w:r>
      <w:r w:rsidR="00C755C1" w:rsidRPr="003E6ECD">
        <w:t>____</w:t>
      </w:r>
      <w:r w:rsidRPr="003E6ECD">
        <w:t>______</w:t>
      </w:r>
      <w:r w:rsidR="00C755C1" w:rsidRPr="003E6ECD">
        <w:t>_</w:t>
      </w:r>
    </w:p>
    <w:p w:rsidR="003E6ECD" w:rsidRPr="003E6ECD" w:rsidRDefault="003E6ECD" w:rsidP="003E6ECD">
      <w:pPr>
        <w:jc w:val="both"/>
      </w:pPr>
      <w:r w:rsidRPr="003E6ECD">
        <w:t>______________________________________________________________________________________________________________________________________________________________________________</w:t>
      </w:r>
    </w:p>
    <w:p w:rsidR="00C755C1" w:rsidRPr="003E6ECD" w:rsidRDefault="003E6ECD" w:rsidP="00C755C1">
      <w:r w:rsidRPr="003E6ECD">
        <w:t xml:space="preserve">Cena </w:t>
      </w:r>
      <w:proofErr w:type="gramStart"/>
      <w:r w:rsidRPr="003E6ECD">
        <w:t>artikla</w:t>
      </w:r>
      <w:r w:rsidR="00C755C1" w:rsidRPr="003E6ECD">
        <w:t>:_</w:t>
      </w:r>
      <w:proofErr w:type="gramEnd"/>
      <w:r w:rsidR="00C755C1" w:rsidRPr="003E6ECD">
        <w:t>__________________</w:t>
      </w:r>
      <w:r w:rsidR="00396F64" w:rsidRPr="003E6ECD">
        <w:t>_____________________________</w:t>
      </w:r>
      <w:r w:rsidR="00C755C1" w:rsidRPr="003E6ECD">
        <w:t>___</w:t>
      </w:r>
      <w:r w:rsidR="00BF3E2E">
        <w:t>_________________________</w:t>
      </w:r>
    </w:p>
    <w:p w:rsidR="000C0241" w:rsidRPr="003E6ECD" w:rsidRDefault="003E6ECD" w:rsidP="00C755C1">
      <w:proofErr w:type="spellStart"/>
      <w:r w:rsidRPr="003E6ECD">
        <w:t>Korišćeno</w:t>
      </w:r>
      <w:proofErr w:type="spellEnd"/>
      <w:r w:rsidRPr="003E6ECD">
        <w:t xml:space="preserve"> (</w:t>
      </w:r>
      <w:proofErr w:type="spellStart"/>
      <w:r w:rsidRPr="003E6ECD">
        <w:t>broj</w:t>
      </w:r>
      <w:proofErr w:type="spellEnd"/>
      <w:r w:rsidRPr="003E6ECD">
        <w:t xml:space="preserve"> dana</w:t>
      </w:r>
      <w:proofErr w:type="gramStart"/>
      <w:r w:rsidRPr="003E6ECD">
        <w:t>):</w:t>
      </w:r>
      <w:r w:rsidR="00BF3E2E">
        <w:t>_</w:t>
      </w:r>
      <w:proofErr w:type="gramEnd"/>
      <w:r w:rsidR="00BF3E2E">
        <w:t>____________________________________________________________________</w:t>
      </w:r>
    </w:p>
    <w:p w:rsidR="003E6ECD" w:rsidRPr="003E6ECD" w:rsidRDefault="003E6ECD" w:rsidP="00C755C1">
      <w:proofErr w:type="spellStart"/>
      <w:r w:rsidRPr="003E6ECD">
        <w:t>Broj</w:t>
      </w:r>
      <w:proofErr w:type="spellEnd"/>
      <w:r w:rsidRPr="003E6ECD">
        <w:t xml:space="preserve"> </w:t>
      </w:r>
      <w:proofErr w:type="gramStart"/>
      <w:r w:rsidRPr="003E6ECD">
        <w:t>računa:</w:t>
      </w:r>
      <w:r w:rsidR="00BF3E2E">
        <w:t>_</w:t>
      </w:r>
      <w:proofErr w:type="gramEnd"/>
      <w:r w:rsidR="00BF3E2E">
        <w:t>___________________________________________________________________________</w:t>
      </w:r>
    </w:p>
    <w:p w:rsidR="003E6ECD" w:rsidRDefault="00BF3E2E" w:rsidP="00C755C1">
      <w:proofErr w:type="spellStart"/>
      <w:r>
        <w:t>Potrošač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potpisom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 </w:t>
      </w:r>
    </w:p>
    <w:p w:rsidR="00BF3E2E" w:rsidRDefault="00BF3E2E" w:rsidP="00C755C1">
      <w:r>
        <w:t xml:space="preserve">-da je </w:t>
      </w:r>
      <w:proofErr w:type="spellStart"/>
      <w:r>
        <w:t>saglasan</w:t>
      </w:r>
      <w:proofErr w:type="spellEnd"/>
      <w:r>
        <w:t xml:space="preserve"> da mu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Odluku</w:t>
      </w:r>
      <w:proofErr w:type="spellEnd"/>
      <w:r>
        <w:t xml:space="preserve"> o </w:t>
      </w:r>
      <w:proofErr w:type="spellStart"/>
      <w:r>
        <w:t>podnetoj</w:t>
      </w:r>
      <w:proofErr w:type="spellEnd"/>
      <w:r>
        <w:t xml:space="preserve"> </w:t>
      </w:r>
      <w:proofErr w:type="spellStart"/>
      <w:r>
        <w:t>reklamaciji</w:t>
      </w:r>
      <w:proofErr w:type="spellEnd"/>
      <w:r>
        <w:t xml:space="preserve"> </w:t>
      </w:r>
      <w:proofErr w:type="spellStart"/>
      <w:r>
        <w:t>dostavi</w:t>
      </w:r>
      <w:proofErr w:type="spellEnd"/>
      <w:r>
        <w:t xml:space="preserve"> </w:t>
      </w:r>
      <w:proofErr w:type="spellStart"/>
      <w:r>
        <w:t>elektronskim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</w:p>
    <w:p w:rsidR="00BF3E2E" w:rsidRDefault="00BF3E2E" w:rsidP="00C755C1">
      <w:r>
        <w:t xml:space="preserve">e mail </w:t>
      </w:r>
      <w:proofErr w:type="spellStart"/>
      <w:r>
        <w:t>adresu</w:t>
      </w:r>
      <w:proofErr w:type="spellEnd"/>
      <w:r>
        <w:t>,</w:t>
      </w:r>
    </w:p>
    <w:p w:rsidR="00BF3E2E" w:rsidRDefault="00BF3E2E" w:rsidP="00C755C1">
      <w:r>
        <w:t xml:space="preserve">-da je </w:t>
      </w:r>
      <w:proofErr w:type="spellStart"/>
      <w:r>
        <w:t>saglasan</w:t>
      </w:r>
      <w:proofErr w:type="spellEnd"/>
      <w:r>
        <w:t xml:space="preserve"> da se datum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 xml:space="preserve"> </w:t>
      </w:r>
      <w:proofErr w:type="spellStart"/>
      <w:r>
        <w:t>tretira</w:t>
      </w:r>
      <w:proofErr w:type="spellEnd"/>
      <w:r>
        <w:t xml:space="preserve"> datum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prodavac</w:t>
      </w:r>
      <w:proofErr w:type="spellEnd"/>
      <w:r>
        <w:t xml:space="preserve">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robu</w:t>
      </w:r>
      <w:proofErr w:type="spellEnd"/>
      <w:r>
        <w:t>.</w:t>
      </w:r>
    </w:p>
    <w:p w:rsidR="00BF3E2E" w:rsidRDefault="00BF3E2E" w:rsidP="00C755C1"/>
    <w:p w:rsidR="00BF3E2E" w:rsidRDefault="00BF3E2E" w:rsidP="00C755C1"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opravdane</w:t>
      </w:r>
      <w:proofErr w:type="spellEnd"/>
      <w:r>
        <w:t xml:space="preserve"> </w:t>
      </w:r>
      <w:proofErr w:type="spellStart"/>
      <w:r>
        <w:t>reklamacije</w:t>
      </w:r>
      <w:proofErr w:type="spellEnd"/>
      <w:r>
        <w:t xml:space="preserve"> </w:t>
      </w:r>
      <w:proofErr w:type="spellStart"/>
      <w:r>
        <w:t>Vaš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je(</w:t>
      </w:r>
      <w:proofErr w:type="spellStart"/>
      <w:r>
        <w:t>zaokružiti</w:t>
      </w:r>
      <w:proofErr w:type="spellEnd"/>
      <w:r>
        <w:t>):</w:t>
      </w:r>
    </w:p>
    <w:p w:rsidR="00BF3E2E" w:rsidRDefault="00BF3E2E" w:rsidP="00BF3E2E">
      <w:pPr>
        <w:pStyle w:val="ListParagraph"/>
        <w:numPr>
          <w:ilvl w:val="0"/>
          <w:numId w:val="4"/>
        </w:numPr>
      </w:pPr>
      <w:proofErr w:type="spellStart"/>
      <w:r>
        <w:t>Otklanjanje</w:t>
      </w:r>
      <w:proofErr w:type="spellEnd"/>
      <w:r>
        <w:t xml:space="preserve"> </w:t>
      </w:r>
      <w:proofErr w:type="spellStart"/>
      <w:r>
        <w:t>nedostatka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o </w:t>
      </w:r>
      <w:proofErr w:type="spellStart"/>
      <w:r>
        <w:t>trošku</w:t>
      </w:r>
      <w:proofErr w:type="spellEnd"/>
      <w:r>
        <w:t xml:space="preserve"> </w:t>
      </w:r>
      <w:proofErr w:type="spellStart"/>
      <w:r>
        <w:t>prodavca</w:t>
      </w:r>
      <w:proofErr w:type="spellEnd"/>
      <w:r>
        <w:t>,</w:t>
      </w:r>
    </w:p>
    <w:p w:rsidR="00BF3E2E" w:rsidRDefault="00BF3E2E" w:rsidP="00BF3E2E">
      <w:pPr>
        <w:pStyle w:val="ListParagraph"/>
        <w:numPr>
          <w:ilvl w:val="0"/>
          <w:numId w:val="4"/>
        </w:numPr>
      </w:pPr>
      <w:proofErr w:type="spellStart"/>
      <w:r>
        <w:t>Zamena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nedostatkom</w:t>
      </w:r>
      <w:proofErr w:type="spellEnd"/>
      <w:r>
        <w:t xml:space="preserve"> za </w:t>
      </w:r>
      <w:proofErr w:type="spellStart"/>
      <w:r>
        <w:t>nov</w:t>
      </w:r>
      <w:proofErr w:type="spellEnd"/>
      <w:r>
        <w:t xml:space="preserve"> </w:t>
      </w:r>
      <w:proofErr w:type="spellStart"/>
      <w:r>
        <w:t>ispravan</w:t>
      </w:r>
      <w:proofErr w:type="spellEnd"/>
      <w:r>
        <w:t xml:space="preserve"> </w:t>
      </w:r>
      <w:proofErr w:type="spellStart"/>
      <w:r>
        <w:t>proizvod</w:t>
      </w:r>
      <w:proofErr w:type="spellEnd"/>
    </w:p>
    <w:p w:rsidR="00BF3E2E" w:rsidRDefault="00BF3E2E" w:rsidP="00BF3E2E">
      <w:pPr>
        <w:pStyle w:val="ListParagraph"/>
        <w:numPr>
          <w:ilvl w:val="0"/>
          <w:numId w:val="4"/>
        </w:numPr>
      </w:pPr>
      <w:proofErr w:type="spellStart"/>
      <w:r>
        <w:t>Povrat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sredstava</w:t>
      </w:r>
      <w:proofErr w:type="spellEnd"/>
    </w:p>
    <w:p w:rsidR="00EB0260" w:rsidRPr="003E6ECD" w:rsidRDefault="00BF3E2E" w:rsidP="00BF3E2E">
      <w:pPr>
        <w:pStyle w:val="ListParagraph"/>
      </w:pPr>
      <w:proofErr w:type="spellStart"/>
      <w:r>
        <w:t>Navesti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r>
        <w:t>računa</w:t>
      </w:r>
      <w:proofErr w:type="spellEnd"/>
      <w:r>
        <w:t>____________________________</w:t>
      </w:r>
    </w:p>
    <w:p w:rsidR="00C755C1" w:rsidRPr="003E6ECD" w:rsidRDefault="00C755C1" w:rsidP="00C755C1">
      <w:r w:rsidRPr="003E6ECD">
        <w:t xml:space="preserve">Datum </w:t>
      </w:r>
      <w:proofErr w:type="spellStart"/>
      <w:r w:rsidRPr="003E6ECD">
        <w:t>podnošenja</w:t>
      </w:r>
      <w:proofErr w:type="spellEnd"/>
      <w:r w:rsidRPr="003E6ECD">
        <w:t xml:space="preserve"> </w:t>
      </w:r>
      <w:proofErr w:type="spellStart"/>
      <w:proofErr w:type="gramStart"/>
      <w:r w:rsidRPr="003E6ECD">
        <w:t>obrasca</w:t>
      </w:r>
      <w:proofErr w:type="spellEnd"/>
      <w:r w:rsidRPr="003E6ECD">
        <w:t>:_</w:t>
      </w:r>
      <w:proofErr w:type="gramEnd"/>
      <w:r w:rsidRPr="003E6ECD">
        <w:t>_______</w:t>
      </w:r>
      <w:r w:rsidR="005B57F3" w:rsidRPr="003E6ECD">
        <w:t>_______________________________</w:t>
      </w:r>
    </w:p>
    <w:p w:rsidR="00C755C1" w:rsidRPr="003E6ECD" w:rsidRDefault="00C755C1" w:rsidP="00C755C1">
      <w:pPr>
        <w:rPr>
          <w:b/>
        </w:rPr>
      </w:pPr>
    </w:p>
    <w:p w:rsidR="00C755C1" w:rsidRDefault="00C755C1" w:rsidP="00C755C1">
      <w:pPr>
        <w:rPr>
          <w:b/>
        </w:rPr>
      </w:pPr>
      <w:proofErr w:type="spellStart"/>
      <w:r w:rsidRPr="003E6ECD">
        <w:rPr>
          <w:b/>
        </w:rPr>
        <w:t>Svojeručni</w:t>
      </w:r>
      <w:proofErr w:type="spellEnd"/>
      <w:r w:rsidRPr="003E6ECD">
        <w:rPr>
          <w:b/>
        </w:rPr>
        <w:t xml:space="preserve"> </w:t>
      </w:r>
      <w:proofErr w:type="spellStart"/>
      <w:r w:rsidRPr="003E6ECD">
        <w:rPr>
          <w:b/>
        </w:rPr>
        <w:t>potpis</w:t>
      </w:r>
      <w:proofErr w:type="spellEnd"/>
      <w:r w:rsidRPr="003E6ECD">
        <w:rPr>
          <w:b/>
        </w:rPr>
        <w:t>_______________________________________________</w:t>
      </w:r>
    </w:p>
    <w:p w:rsidR="00BF3E2E" w:rsidRDefault="00BF3E2E" w:rsidP="00C755C1">
      <w:pPr>
        <w:rPr>
          <w:b/>
        </w:rPr>
      </w:pPr>
    </w:p>
    <w:p w:rsidR="00BF3E2E" w:rsidRDefault="00BF3E2E" w:rsidP="00C755C1">
      <w:pPr>
        <w:rPr>
          <w:b/>
        </w:rPr>
      </w:pPr>
      <w:r>
        <w:rPr>
          <w:b/>
        </w:rPr>
        <w:t>ODLUKA KOMISIJE ZA REKLAMACIJU</w:t>
      </w:r>
    </w:p>
    <w:p w:rsidR="00BF3E2E" w:rsidRDefault="00BF3E2E" w:rsidP="00C755C1">
      <w:pPr>
        <w:rPr>
          <w:b/>
        </w:rPr>
      </w:pPr>
      <w:r>
        <w:rPr>
          <w:b/>
        </w:rPr>
        <w:t>Odluka:______________________________________________________________________________________________________________________________________________________________________.</w:t>
      </w:r>
    </w:p>
    <w:p w:rsidR="00BF3E2E" w:rsidRDefault="00BF3E2E" w:rsidP="00C755C1">
      <w:pPr>
        <w:rPr>
          <w:b/>
        </w:rPr>
      </w:pPr>
      <w:proofErr w:type="gramStart"/>
      <w:r>
        <w:rPr>
          <w:b/>
        </w:rPr>
        <w:t>Datum:_</w:t>
      </w:r>
      <w:proofErr w:type="gramEnd"/>
      <w:r>
        <w:rPr>
          <w:b/>
        </w:rPr>
        <w:t>________________________</w:t>
      </w:r>
    </w:p>
    <w:p w:rsidR="00BF3E2E" w:rsidRDefault="00BF3E2E" w:rsidP="00C755C1">
      <w:pPr>
        <w:rPr>
          <w:b/>
        </w:rPr>
      </w:pPr>
      <w:proofErr w:type="gramStart"/>
      <w:r>
        <w:rPr>
          <w:b/>
        </w:rPr>
        <w:t>Potpis:_</w:t>
      </w:r>
      <w:proofErr w:type="gramEnd"/>
      <w:r>
        <w:rPr>
          <w:b/>
        </w:rPr>
        <w:t>_______________________________________________________________________________</w:t>
      </w:r>
    </w:p>
    <w:p w:rsidR="00C755C1" w:rsidRPr="003E6ECD" w:rsidRDefault="00C755C1" w:rsidP="00C755C1">
      <w:pPr>
        <w:rPr>
          <w:b/>
          <w:i/>
          <w:u w:val="single"/>
        </w:rPr>
      </w:pPr>
      <w:proofErr w:type="spellStart"/>
      <w:r w:rsidRPr="003E6ECD">
        <w:rPr>
          <w:b/>
          <w:i/>
          <w:u w:val="single"/>
        </w:rPr>
        <w:t>Napomena</w:t>
      </w:r>
      <w:proofErr w:type="spellEnd"/>
      <w:r w:rsidRPr="003E6ECD">
        <w:rPr>
          <w:b/>
          <w:i/>
          <w:u w:val="single"/>
        </w:rPr>
        <w:t xml:space="preserve">: </w:t>
      </w:r>
    </w:p>
    <w:p w:rsidR="00C755C1" w:rsidRPr="003E6ECD" w:rsidRDefault="00C755C1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3E6ECD">
        <w:rPr>
          <w:i/>
          <w:u w:val="single"/>
        </w:rPr>
        <w:t xml:space="preserve">1.Proizvod </w:t>
      </w:r>
      <w:proofErr w:type="spellStart"/>
      <w:r w:rsidR="003E6ECD" w:rsidRPr="003E6ECD">
        <w:rPr>
          <w:i/>
          <w:u w:val="single"/>
        </w:rPr>
        <w:t>koji</w:t>
      </w:r>
      <w:proofErr w:type="spellEnd"/>
      <w:r w:rsidR="003E6ECD" w:rsidRPr="003E6ECD">
        <w:rPr>
          <w:i/>
          <w:u w:val="single"/>
        </w:rPr>
        <w:t xml:space="preserve"> se </w:t>
      </w:r>
      <w:proofErr w:type="spellStart"/>
      <w:r w:rsidR="003E6ECD" w:rsidRPr="003E6ECD">
        <w:rPr>
          <w:i/>
          <w:u w:val="single"/>
        </w:rPr>
        <w:t>dostavlja</w:t>
      </w:r>
      <w:proofErr w:type="spellEnd"/>
      <w:r w:rsidR="003E6ECD" w:rsidRPr="003E6ECD">
        <w:rPr>
          <w:i/>
          <w:u w:val="single"/>
        </w:rPr>
        <w:t xml:space="preserve"> </w:t>
      </w:r>
      <w:proofErr w:type="spellStart"/>
      <w:r w:rsidR="003E6ECD" w:rsidRPr="003E6ECD">
        <w:rPr>
          <w:i/>
          <w:u w:val="single"/>
        </w:rPr>
        <w:t>na</w:t>
      </w:r>
      <w:proofErr w:type="spellEnd"/>
      <w:r w:rsidR="003E6ECD" w:rsidRPr="003E6ECD">
        <w:rPr>
          <w:i/>
          <w:u w:val="single"/>
        </w:rPr>
        <w:t xml:space="preserve"> </w:t>
      </w:r>
      <w:proofErr w:type="spellStart"/>
      <w:r w:rsidR="003E6ECD" w:rsidRPr="003E6ECD">
        <w:rPr>
          <w:i/>
          <w:u w:val="single"/>
        </w:rPr>
        <w:t>reklamaciju</w:t>
      </w:r>
      <w:proofErr w:type="spellEnd"/>
      <w:r w:rsidR="003E6ECD" w:rsidRPr="003E6ECD">
        <w:rPr>
          <w:i/>
          <w:u w:val="single"/>
        </w:rPr>
        <w:t xml:space="preserve"> mora </w:t>
      </w:r>
      <w:proofErr w:type="spellStart"/>
      <w:r w:rsidR="003E6ECD" w:rsidRPr="003E6ECD">
        <w:rPr>
          <w:i/>
          <w:u w:val="single"/>
        </w:rPr>
        <w:t>biti</w:t>
      </w:r>
      <w:proofErr w:type="spellEnd"/>
      <w:r w:rsidR="003E6ECD" w:rsidRPr="003E6ECD">
        <w:rPr>
          <w:i/>
          <w:u w:val="single"/>
        </w:rPr>
        <w:t xml:space="preserve"> </w:t>
      </w:r>
      <w:proofErr w:type="spellStart"/>
      <w:r w:rsidR="003E6ECD" w:rsidRPr="003E6ECD">
        <w:rPr>
          <w:i/>
          <w:u w:val="single"/>
        </w:rPr>
        <w:t>čist</w:t>
      </w:r>
      <w:proofErr w:type="spellEnd"/>
      <w:r w:rsidR="003E6ECD" w:rsidRPr="003E6ECD">
        <w:rPr>
          <w:i/>
          <w:u w:val="single"/>
        </w:rPr>
        <w:t xml:space="preserve">, </w:t>
      </w:r>
      <w:proofErr w:type="spellStart"/>
      <w:r w:rsidR="003E6ECD" w:rsidRPr="003E6ECD">
        <w:rPr>
          <w:i/>
          <w:u w:val="single"/>
        </w:rPr>
        <w:t>upakovan</w:t>
      </w:r>
      <w:proofErr w:type="spellEnd"/>
      <w:r w:rsidR="003E6ECD" w:rsidRPr="003E6ECD">
        <w:rPr>
          <w:i/>
          <w:u w:val="single"/>
        </w:rPr>
        <w:t xml:space="preserve"> a </w:t>
      </w:r>
      <w:proofErr w:type="spellStart"/>
      <w:r w:rsidR="003E6ECD" w:rsidRPr="003E6ECD">
        <w:rPr>
          <w:i/>
          <w:u w:val="single"/>
        </w:rPr>
        <w:t>reklamirana</w:t>
      </w:r>
      <w:proofErr w:type="spellEnd"/>
      <w:r w:rsidR="003E6ECD" w:rsidRPr="003E6ECD">
        <w:rPr>
          <w:i/>
          <w:u w:val="single"/>
        </w:rPr>
        <w:t xml:space="preserve"> </w:t>
      </w:r>
      <w:proofErr w:type="spellStart"/>
      <w:r w:rsidR="003E6ECD" w:rsidRPr="003E6ECD">
        <w:rPr>
          <w:i/>
          <w:u w:val="single"/>
        </w:rPr>
        <w:t>greška</w:t>
      </w:r>
      <w:proofErr w:type="spellEnd"/>
      <w:r w:rsidR="003E6ECD" w:rsidRPr="003E6ECD">
        <w:rPr>
          <w:i/>
          <w:u w:val="single"/>
        </w:rPr>
        <w:t xml:space="preserve"> mora </w:t>
      </w:r>
      <w:proofErr w:type="spellStart"/>
      <w:r w:rsidR="003E6ECD" w:rsidRPr="003E6ECD">
        <w:rPr>
          <w:i/>
          <w:u w:val="single"/>
        </w:rPr>
        <w:t>biti</w:t>
      </w:r>
      <w:proofErr w:type="spellEnd"/>
      <w:r w:rsidR="003E6ECD" w:rsidRPr="003E6ECD">
        <w:rPr>
          <w:i/>
          <w:u w:val="single"/>
        </w:rPr>
        <w:t xml:space="preserve"> </w:t>
      </w:r>
      <w:proofErr w:type="spellStart"/>
      <w:r w:rsidR="003E6ECD" w:rsidRPr="003E6ECD">
        <w:rPr>
          <w:i/>
          <w:u w:val="single"/>
        </w:rPr>
        <w:t>naznačena</w:t>
      </w:r>
      <w:proofErr w:type="spellEnd"/>
      <w:r w:rsidR="003E6ECD" w:rsidRPr="003E6ECD">
        <w:rPr>
          <w:i/>
          <w:u w:val="single"/>
        </w:rPr>
        <w:t>.</w:t>
      </w:r>
    </w:p>
    <w:p w:rsidR="00C755C1" w:rsidRPr="003E6ECD" w:rsidRDefault="003E6ECD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3E6ECD">
        <w:rPr>
          <w:i/>
          <w:u w:val="single"/>
        </w:rPr>
        <w:t>2</w:t>
      </w:r>
      <w:r w:rsidR="00396F64" w:rsidRPr="003E6ECD">
        <w:rPr>
          <w:i/>
          <w:u w:val="single"/>
        </w:rPr>
        <w:t xml:space="preserve">. </w:t>
      </w:r>
      <w:proofErr w:type="spellStart"/>
      <w:r w:rsidR="00396F64" w:rsidRPr="003E6ECD">
        <w:rPr>
          <w:i/>
          <w:u w:val="single"/>
        </w:rPr>
        <w:t>O</w:t>
      </w:r>
      <w:r w:rsidR="00C755C1" w:rsidRPr="003E6ECD">
        <w:rPr>
          <w:i/>
          <w:u w:val="single"/>
        </w:rPr>
        <w:t>brazac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C755C1" w:rsidRPr="003E6ECD">
        <w:rPr>
          <w:i/>
          <w:u w:val="single"/>
        </w:rPr>
        <w:t>raskida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C755C1" w:rsidRPr="003E6ECD">
        <w:rPr>
          <w:i/>
          <w:u w:val="single"/>
        </w:rPr>
        <w:t>treba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C755C1" w:rsidRPr="003E6ECD">
        <w:rPr>
          <w:i/>
          <w:u w:val="single"/>
        </w:rPr>
        <w:t>odštampati</w:t>
      </w:r>
      <w:proofErr w:type="spellEnd"/>
      <w:r w:rsidR="00C755C1" w:rsidRPr="003E6ECD">
        <w:rPr>
          <w:i/>
          <w:u w:val="single"/>
        </w:rPr>
        <w:t xml:space="preserve">, </w:t>
      </w:r>
      <w:proofErr w:type="spellStart"/>
      <w:r w:rsidR="00C755C1" w:rsidRPr="003E6ECD">
        <w:rPr>
          <w:i/>
          <w:u w:val="single"/>
        </w:rPr>
        <w:t>popuniti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396F64" w:rsidRPr="003E6ECD">
        <w:rPr>
          <w:i/>
          <w:u w:val="single"/>
        </w:rPr>
        <w:t>i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C755C1" w:rsidRPr="003E6ECD">
        <w:rPr>
          <w:i/>
          <w:u w:val="single"/>
        </w:rPr>
        <w:t>potpisati</w:t>
      </w:r>
      <w:proofErr w:type="spellEnd"/>
      <w:r w:rsidR="00C755C1" w:rsidRPr="003E6ECD">
        <w:rPr>
          <w:i/>
          <w:u w:val="single"/>
        </w:rPr>
        <w:t xml:space="preserve">. </w:t>
      </w:r>
      <w:proofErr w:type="spellStart"/>
      <w:r w:rsidR="00C755C1" w:rsidRPr="003E6ECD">
        <w:rPr>
          <w:i/>
          <w:u w:val="single"/>
        </w:rPr>
        <w:t>Obrazac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C755C1" w:rsidRPr="003E6ECD">
        <w:rPr>
          <w:i/>
          <w:u w:val="single"/>
        </w:rPr>
        <w:t>sa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C755C1" w:rsidRPr="003E6ECD">
        <w:rPr>
          <w:i/>
          <w:u w:val="single"/>
        </w:rPr>
        <w:t>robom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396F64" w:rsidRPr="003E6ECD">
        <w:rPr>
          <w:i/>
          <w:u w:val="single"/>
        </w:rPr>
        <w:t>i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C755C1" w:rsidRPr="003E6ECD">
        <w:rPr>
          <w:i/>
          <w:u w:val="single"/>
        </w:rPr>
        <w:t>računom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C755C1" w:rsidRPr="003E6ECD">
        <w:rPr>
          <w:i/>
          <w:u w:val="single"/>
        </w:rPr>
        <w:t>dostaviti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C755C1" w:rsidRPr="003E6ECD">
        <w:rPr>
          <w:i/>
          <w:u w:val="single"/>
        </w:rPr>
        <w:t>na</w:t>
      </w:r>
      <w:proofErr w:type="spellEnd"/>
      <w:r w:rsidR="00C755C1" w:rsidRPr="003E6ECD">
        <w:rPr>
          <w:i/>
          <w:u w:val="single"/>
        </w:rPr>
        <w:t xml:space="preserve"> </w:t>
      </w:r>
      <w:proofErr w:type="spellStart"/>
      <w:r w:rsidR="00C755C1" w:rsidRPr="003E6ECD">
        <w:rPr>
          <w:i/>
          <w:u w:val="single"/>
        </w:rPr>
        <w:t>adresu</w:t>
      </w:r>
      <w:proofErr w:type="spellEnd"/>
      <w:r w:rsidR="00C755C1" w:rsidRPr="003E6ECD">
        <w:rPr>
          <w:i/>
          <w:u w:val="single"/>
        </w:rPr>
        <w:t xml:space="preserve">: </w:t>
      </w:r>
    </w:p>
    <w:p w:rsidR="00C755C1" w:rsidRPr="003E6ECD" w:rsidRDefault="00C755C1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  <w:r w:rsidRPr="003E6ECD">
        <w:rPr>
          <w:b/>
          <w:i/>
          <w:u w:val="single"/>
        </w:rPr>
        <w:t>IMP-PIEZOTEHNOLOGIJA D.O.O. BEOGRAD</w:t>
      </w:r>
    </w:p>
    <w:p w:rsidR="005B57F3" w:rsidRPr="003E6ECD" w:rsidRDefault="005B57F3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  <w:r w:rsidRPr="003E6ECD">
        <w:rPr>
          <w:b/>
          <w:i/>
          <w:u w:val="single"/>
        </w:rPr>
        <w:t>VOLGINA 15, 11060 BEOGRAD.</w:t>
      </w:r>
    </w:p>
    <w:p w:rsidR="005B57F3" w:rsidRPr="003E6ECD" w:rsidRDefault="005B57F3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i/>
          <w:u w:val="single"/>
        </w:rPr>
      </w:pPr>
      <w:r w:rsidRPr="003E6ECD">
        <w:rPr>
          <w:b/>
          <w:i/>
          <w:u w:val="single"/>
        </w:rPr>
        <w:t>TEL. 011/6771-373</w:t>
      </w:r>
    </w:p>
    <w:p w:rsidR="005B57F3" w:rsidRPr="003E6ECD" w:rsidRDefault="003E6ECD" w:rsidP="00396F6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u w:val="single"/>
          <w:lang w:val="sr-Latn-CS"/>
        </w:rPr>
      </w:pPr>
      <w:r w:rsidRPr="003E6ECD">
        <w:rPr>
          <w:i/>
          <w:u w:val="single"/>
        </w:rPr>
        <w:t>3</w:t>
      </w:r>
      <w:r w:rsidR="005B57F3" w:rsidRPr="003E6ECD">
        <w:rPr>
          <w:i/>
          <w:u w:val="single"/>
        </w:rPr>
        <w:t xml:space="preserve">.Izjava o </w:t>
      </w:r>
      <w:proofErr w:type="spellStart"/>
      <w:r w:rsidR="005B57F3" w:rsidRPr="003E6ECD">
        <w:rPr>
          <w:i/>
          <w:u w:val="single"/>
        </w:rPr>
        <w:t>privatnosti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podataka</w:t>
      </w:r>
      <w:proofErr w:type="spellEnd"/>
      <w:r w:rsidR="005B57F3" w:rsidRPr="003E6ECD">
        <w:rPr>
          <w:i/>
          <w:u w:val="single"/>
        </w:rPr>
        <w:t xml:space="preserve">: </w:t>
      </w:r>
      <w:proofErr w:type="spellStart"/>
      <w:r w:rsidR="005B57F3" w:rsidRPr="003E6ECD">
        <w:rPr>
          <w:i/>
          <w:u w:val="single"/>
        </w:rPr>
        <w:t>podaci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koje</w:t>
      </w:r>
      <w:proofErr w:type="spellEnd"/>
      <w:r w:rsidR="005B57F3" w:rsidRPr="003E6ECD">
        <w:rPr>
          <w:i/>
          <w:u w:val="single"/>
        </w:rPr>
        <w:t xml:space="preserve"> date u </w:t>
      </w:r>
      <w:proofErr w:type="spellStart"/>
      <w:r w:rsidR="005B57F3" w:rsidRPr="003E6ECD">
        <w:rPr>
          <w:i/>
          <w:u w:val="single"/>
        </w:rPr>
        <w:t>ovom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obrascu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služe</w:t>
      </w:r>
      <w:proofErr w:type="spellEnd"/>
      <w:r w:rsidR="005B57F3" w:rsidRPr="003E6ECD">
        <w:rPr>
          <w:i/>
          <w:u w:val="single"/>
        </w:rPr>
        <w:t xml:space="preserve"> za </w:t>
      </w:r>
      <w:proofErr w:type="spellStart"/>
      <w:r w:rsidR="005B57F3" w:rsidRPr="003E6ECD">
        <w:rPr>
          <w:i/>
          <w:u w:val="single"/>
        </w:rPr>
        <w:t>evidentiranje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promena</w:t>
      </w:r>
      <w:proofErr w:type="spellEnd"/>
      <w:r w:rsidR="005B57F3" w:rsidRPr="003E6ECD">
        <w:rPr>
          <w:i/>
          <w:u w:val="single"/>
        </w:rPr>
        <w:t xml:space="preserve"> u </w:t>
      </w:r>
      <w:proofErr w:type="spellStart"/>
      <w:r w:rsidR="005B57F3" w:rsidRPr="003E6ECD">
        <w:rPr>
          <w:i/>
          <w:u w:val="single"/>
        </w:rPr>
        <w:t>prometu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396F64" w:rsidRPr="003E6ECD">
        <w:rPr>
          <w:i/>
          <w:u w:val="single"/>
        </w:rPr>
        <w:t>i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prodavac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ih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neće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skladištiti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niti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koristiti</w:t>
      </w:r>
      <w:proofErr w:type="spellEnd"/>
      <w:r w:rsidR="005B57F3" w:rsidRPr="003E6ECD">
        <w:rPr>
          <w:i/>
          <w:u w:val="single"/>
        </w:rPr>
        <w:t xml:space="preserve"> u </w:t>
      </w:r>
      <w:proofErr w:type="spellStart"/>
      <w:r w:rsidR="005B57F3" w:rsidRPr="003E6ECD">
        <w:rPr>
          <w:i/>
          <w:u w:val="single"/>
        </w:rPr>
        <w:t>druge</w:t>
      </w:r>
      <w:proofErr w:type="spellEnd"/>
      <w:r w:rsidR="005B57F3" w:rsidRPr="003E6ECD">
        <w:rPr>
          <w:i/>
          <w:u w:val="single"/>
        </w:rPr>
        <w:t xml:space="preserve"> </w:t>
      </w:r>
      <w:proofErr w:type="spellStart"/>
      <w:r w:rsidR="005B57F3" w:rsidRPr="003E6ECD">
        <w:rPr>
          <w:i/>
          <w:u w:val="single"/>
        </w:rPr>
        <w:t>svrhe</w:t>
      </w:r>
      <w:proofErr w:type="spellEnd"/>
      <w:r w:rsidR="005B57F3" w:rsidRPr="003E6ECD">
        <w:rPr>
          <w:i/>
          <w:u w:val="single"/>
        </w:rPr>
        <w:t>.</w:t>
      </w:r>
    </w:p>
    <w:sectPr w:rsidR="005B57F3" w:rsidRPr="003E6ECD" w:rsidSect="00396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142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80" w:rsidRDefault="00143280">
      <w:r>
        <w:separator/>
      </w:r>
    </w:p>
  </w:endnote>
  <w:endnote w:type="continuationSeparator" w:id="0">
    <w:p w:rsidR="00143280" w:rsidRDefault="0014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 w:rsidP="00481A35">
    <w:pPr>
      <w:pStyle w:val="Footer"/>
      <w:ind w:left="-1276" w:firstLine="142"/>
      <w:jc w:val="center"/>
    </w:pPr>
    <w:r>
      <w:t xml:space="preserve">  </w:t>
    </w:r>
    <w:r w:rsidR="007C1902">
      <w:rPr>
        <w:noProof/>
      </w:rPr>
      <w:drawing>
        <wp:inline distT="0" distB="0" distL="0" distR="0">
          <wp:extent cx="6438900" cy="628650"/>
          <wp:effectExtent l="19050" t="0" r="0" b="0"/>
          <wp:docPr id="3" name="Picture 3" descr="Piez_srp_foot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z_srp_foot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80" w:rsidRDefault="00143280">
      <w:r>
        <w:separator/>
      </w:r>
    </w:p>
  </w:footnote>
  <w:footnote w:type="continuationSeparator" w:id="0">
    <w:p w:rsidR="00143280" w:rsidRDefault="00143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7C1902" w:rsidP="00786FFF">
    <w:pPr>
      <w:pStyle w:val="Header"/>
      <w:ind w:hanging="1620"/>
    </w:pPr>
    <w:r>
      <w:rPr>
        <w:noProof/>
      </w:rPr>
      <w:drawing>
        <wp:inline distT="0" distB="0" distL="0" distR="0">
          <wp:extent cx="7429500" cy="781050"/>
          <wp:effectExtent l="19050" t="0" r="0" b="0"/>
          <wp:docPr id="1" name="Picture 1" descr="Piez_srp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z_srp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56" w:rsidRDefault="00BA1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BF9"/>
    <w:multiLevelType w:val="hybridMultilevel"/>
    <w:tmpl w:val="A66A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A1706"/>
    <w:multiLevelType w:val="hybridMultilevel"/>
    <w:tmpl w:val="F6081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D5F49"/>
    <w:multiLevelType w:val="hybridMultilevel"/>
    <w:tmpl w:val="D488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6A66"/>
    <w:multiLevelType w:val="hybridMultilevel"/>
    <w:tmpl w:val="D990F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46230"/>
    <w:rsid w:val="00073298"/>
    <w:rsid w:val="00075FF2"/>
    <w:rsid w:val="00080E27"/>
    <w:rsid w:val="0008447A"/>
    <w:rsid w:val="00097C71"/>
    <w:rsid w:val="000C0241"/>
    <w:rsid w:val="000C122D"/>
    <w:rsid w:val="000C3BE4"/>
    <w:rsid w:val="000D44D6"/>
    <w:rsid w:val="000D7831"/>
    <w:rsid w:val="000F7A12"/>
    <w:rsid w:val="001158FA"/>
    <w:rsid w:val="00130457"/>
    <w:rsid w:val="00143280"/>
    <w:rsid w:val="0017284E"/>
    <w:rsid w:val="00192C1E"/>
    <w:rsid w:val="001E38D5"/>
    <w:rsid w:val="0020313C"/>
    <w:rsid w:val="002179D1"/>
    <w:rsid w:val="00260A56"/>
    <w:rsid w:val="00281CFE"/>
    <w:rsid w:val="00287816"/>
    <w:rsid w:val="002C07FE"/>
    <w:rsid w:val="002E454E"/>
    <w:rsid w:val="00302EBA"/>
    <w:rsid w:val="003206FB"/>
    <w:rsid w:val="00335D8C"/>
    <w:rsid w:val="00361F3D"/>
    <w:rsid w:val="00363196"/>
    <w:rsid w:val="0036764D"/>
    <w:rsid w:val="00384A37"/>
    <w:rsid w:val="00396F64"/>
    <w:rsid w:val="003B3B47"/>
    <w:rsid w:val="003C1CF1"/>
    <w:rsid w:val="003D2EB3"/>
    <w:rsid w:val="003E3B41"/>
    <w:rsid w:val="003E420D"/>
    <w:rsid w:val="003E6ECD"/>
    <w:rsid w:val="003F0CC9"/>
    <w:rsid w:val="003F137E"/>
    <w:rsid w:val="00416400"/>
    <w:rsid w:val="00417849"/>
    <w:rsid w:val="00422935"/>
    <w:rsid w:val="00423BF1"/>
    <w:rsid w:val="004369C4"/>
    <w:rsid w:val="00454D03"/>
    <w:rsid w:val="00470B2D"/>
    <w:rsid w:val="00481A35"/>
    <w:rsid w:val="00482DD0"/>
    <w:rsid w:val="004B5DFB"/>
    <w:rsid w:val="004D2986"/>
    <w:rsid w:val="004E7F05"/>
    <w:rsid w:val="00501B35"/>
    <w:rsid w:val="005021B6"/>
    <w:rsid w:val="005104E5"/>
    <w:rsid w:val="005166B4"/>
    <w:rsid w:val="005263AB"/>
    <w:rsid w:val="00535EFB"/>
    <w:rsid w:val="00541AD8"/>
    <w:rsid w:val="005447BC"/>
    <w:rsid w:val="00545711"/>
    <w:rsid w:val="0054765F"/>
    <w:rsid w:val="005840A2"/>
    <w:rsid w:val="005A1687"/>
    <w:rsid w:val="005B57F3"/>
    <w:rsid w:val="005D0CAC"/>
    <w:rsid w:val="005D408F"/>
    <w:rsid w:val="005E18B1"/>
    <w:rsid w:val="005E2147"/>
    <w:rsid w:val="005E3A16"/>
    <w:rsid w:val="005F36BB"/>
    <w:rsid w:val="006261B7"/>
    <w:rsid w:val="006522DB"/>
    <w:rsid w:val="00663E85"/>
    <w:rsid w:val="00682004"/>
    <w:rsid w:val="006B329F"/>
    <w:rsid w:val="006E39F2"/>
    <w:rsid w:val="006F4171"/>
    <w:rsid w:val="006F6075"/>
    <w:rsid w:val="00775458"/>
    <w:rsid w:val="00786FFF"/>
    <w:rsid w:val="007B3EB3"/>
    <w:rsid w:val="007B6C41"/>
    <w:rsid w:val="007C1902"/>
    <w:rsid w:val="007C2E35"/>
    <w:rsid w:val="007D4C39"/>
    <w:rsid w:val="008134D3"/>
    <w:rsid w:val="00825B05"/>
    <w:rsid w:val="00855BB4"/>
    <w:rsid w:val="00867F76"/>
    <w:rsid w:val="008937A4"/>
    <w:rsid w:val="00893815"/>
    <w:rsid w:val="008A0B63"/>
    <w:rsid w:val="008B07C4"/>
    <w:rsid w:val="008F7DC5"/>
    <w:rsid w:val="009121AF"/>
    <w:rsid w:val="009348EB"/>
    <w:rsid w:val="00955E3A"/>
    <w:rsid w:val="009741C8"/>
    <w:rsid w:val="0097427A"/>
    <w:rsid w:val="0097645C"/>
    <w:rsid w:val="00981539"/>
    <w:rsid w:val="00983D24"/>
    <w:rsid w:val="009A2001"/>
    <w:rsid w:val="009B22F4"/>
    <w:rsid w:val="009E72A4"/>
    <w:rsid w:val="00A31098"/>
    <w:rsid w:val="00A31AA3"/>
    <w:rsid w:val="00A42953"/>
    <w:rsid w:val="00A53FBB"/>
    <w:rsid w:val="00A63BA8"/>
    <w:rsid w:val="00A67D95"/>
    <w:rsid w:val="00A83544"/>
    <w:rsid w:val="00AF2763"/>
    <w:rsid w:val="00B01F48"/>
    <w:rsid w:val="00B17004"/>
    <w:rsid w:val="00B23104"/>
    <w:rsid w:val="00B23344"/>
    <w:rsid w:val="00B43EC0"/>
    <w:rsid w:val="00BA1B56"/>
    <w:rsid w:val="00BC2A58"/>
    <w:rsid w:val="00BF3E2E"/>
    <w:rsid w:val="00BF56C0"/>
    <w:rsid w:val="00C00056"/>
    <w:rsid w:val="00C018A5"/>
    <w:rsid w:val="00C119C5"/>
    <w:rsid w:val="00C13F70"/>
    <w:rsid w:val="00C166B9"/>
    <w:rsid w:val="00C20464"/>
    <w:rsid w:val="00C2532B"/>
    <w:rsid w:val="00C274CB"/>
    <w:rsid w:val="00C3634C"/>
    <w:rsid w:val="00C36B24"/>
    <w:rsid w:val="00C37997"/>
    <w:rsid w:val="00C749A7"/>
    <w:rsid w:val="00C755C1"/>
    <w:rsid w:val="00C91FF9"/>
    <w:rsid w:val="00CD700E"/>
    <w:rsid w:val="00CF5F1E"/>
    <w:rsid w:val="00CF65A2"/>
    <w:rsid w:val="00D206A1"/>
    <w:rsid w:val="00D2087B"/>
    <w:rsid w:val="00D67F49"/>
    <w:rsid w:val="00D72E2A"/>
    <w:rsid w:val="00D84E7F"/>
    <w:rsid w:val="00D87C13"/>
    <w:rsid w:val="00DA611E"/>
    <w:rsid w:val="00DB380C"/>
    <w:rsid w:val="00DB6F71"/>
    <w:rsid w:val="00DC201B"/>
    <w:rsid w:val="00DE2D7E"/>
    <w:rsid w:val="00DE7137"/>
    <w:rsid w:val="00E14F2F"/>
    <w:rsid w:val="00E1567D"/>
    <w:rsid w:val="00E2269A"/>
    <w:rsid w:val="00E30B4D"/>
    <w:rsid w:val="00E5309F"/>
    <w:rsid w:val="00E85191"/>
    <w:rsid w:val="00E857FD"/>
    <w:rsid w:val="00E92392"/>
    <w:rsid w:val="00EA09C3"/>
    <w:rsid w:val="00EB0260"/>
    <w:rsid w:val="00EE7D9F"/>
    <w:rsid w:val="00EE7EC7"/>
    <w:rsid w:val="00EF34B9"/>
    <w:rsid w:val="00F06A6D"/>
    <w:rsid w:val="00F12558"/>
    <w:rsid w:val="00F154E6"/>
    <w:rsid w:val="00F40DDB"/>
    <w:rsid w:val="00F4757A"/>
    <w:rsid w:val="00F517AE"/>
    <w:rsid w:val="00F63CF7"/>
    <w:rsid w:val="00F67598"/>
    <w:rsid w:val="00F719A6"/>
    <w:rsid w:val="00F867E6"/>
    <w:rsid w:val="00FA45F8"/>
    <w:rsid w:val="00FB3861"/>
    <w:rsid w:val="00FC56AD"/>
    <w:rsid w:val="00FD1386"/>
    <w:rsid w:val="00FD3228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F6DE4"/>
  <w15:docId w15:val="{004DC527-5E5B-4FC7-990D-3BC009B1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27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6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6FF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D13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20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0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katarina\memorandumi%20sr-eng%20ai-pdf\word\memorandum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11C96-73B7-4F91-927A-261BB0CBA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memorandum_eng.dot</Template>
  <TotalTime>11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KNJIŽNO ODOBRENJE</vt:lpstr>
    </vt:vector>
  </TitlesOfParts>
  <Company>IMP</Company>
  <LinksUpToDate>false</LinksUpToDate>
  <CharactersWithSpaces>2458</CharactersWithSpaces>
  <SharedDoc>false</SharedDoc>
  <HLinks>
    <vt:vector size="6" baseType="variant">
      <vt:variant>
        <vt:i4>1572881</vt:i4>
      </vt:variant>
      <vt:variant>
        <vt:i4>3</vt:i4>
      </vt:variant>
      <vt:variant>
        <vt:i4>0</vt:i4>
      </vt:variant>
      <vt:variant>
        <vt:i4>5</vt:i4>
      </vt:variant>
      <vt:variant>
        <vt:lpwstr>http://www.pupin.rs/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KNJIŽNO ODOBRENJE</dc:title>
  <dc:creator>*</dc:creator>
  <cp:lastModifiedBy>Piezo1</cp:lastModifiedBy>
  <cp:revision>3</cp:revision>
  <cp:lastPrinted>2021-10-26T08:01:00Z</cp:lastPrinted>
  <dcterms:created xsi:type="dcterms:W3CDTF">2021-03-18T08:06:00Z</dcterms:created>
  <dcterms:modified xsi:type="dcterms:W3CDTF">2021-10-26T08:01:00Z</dcterms:modified>
</cp:coreProperties>
</file>